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3D" w:rsidRPr="00D22A2B" w:rsidRDefault="00C0187B">
      <w:pPr>
        <w:pStyle w:val="DocumentLabel"/>
        <w:rPr>
          <w:lang w:val="pt-BR"/>
        </w:rPr>
      </w:pPr>
      <w:r w:rsidRPr="00D22A2B">
        <w:rPr>
          <w:lang w:val="pt-BR"/>
        </w:rPr>
        <w:t>Memo</w:t>
      </w:r>
    </w:p>
    <w:p w:rsidR="00007E3D" w:rsidRPr="0054297D" w:rsidRDefault="00C0187B" w:rsidP="00D22A2B">
      <w:pPr>
        <w:pStyle w:val="MessageHeaderFirst"/>
      </w:pPr>
      <w:r w:rsidRPr="0054297D">
        <w:rPr>
          <w:rStyle w:val="MessageHeaderLabel"/>
          <w:spacing w:val="-25"/>
        </w:rPr>
        <w:t>T</w:t>
      </w:r>
      <w:r w:rsidRPr="0054297D">
        <w:rPr>
          <w:rStyle w:val="MessageHeaderLabel"/>
        </w:rPr>
        <w:t>o:</w:t>
      </w:r>
      <w:r w:rsidRPr="0054297D">
        <w:tab/>
      </w:r>
    </w:p>
    <w:p w:rsidR="00007E3D" w:rsidRPr="0054297D" w:rsidRDefault="00C0187B" w:rsidP="00D22A2B">
      <w:pPr>
        <w:pStyle w:val="MessageHeader"/>
      </w:pPr>
      <w:r w:rsidRPr="0054297D">
        <w:rPr>
          <w:rStyle w:val="MessageHeaderLabel"/>
        </w:rPr>
        <w:t>From:</w:t>
      </w:r>
      <w:r w:rsidRPr="0054297D">
        <w:tab/>
      </w:r>
    </w:p>
    <w:p w:rsidR="00007E3D" w:rsidRDefault="00C0187B" w:rsidP="00D22A2B">
      <w:pPr>
        <w:pStyle w:val="MessageHeader"/>
      </w:pPr>
      <w:r>
        <w:rPr>
          <w:rStyle w:val="MessageHeaderLabel"/>
        </w:rPr>
        <w:t>CC:</w:t>
      </w:r>
      <w:r>
        <w:tab/>
      </w:r>
    </w:p>
    <w:p w:rsidR="00007E3D" w:rsidRDefault="00C0187B" w:rsidP="00D22A2B">
      <w:pPr>
        <w:pStyle w:val="MessageHeader"/>
        <w:rPr>
          <w:rFonts w:cs="Arial"/>
          <w:sz w:val="22"/>
        </w:rPr>
      </w:pPr>
      <w:r>
        <w:rPr>
          <w:rStyle w:val="MessageHeaderLabel"/>
        </w:rPr>
        <w:tab/>
      </w:r>
    </w:p>
    <w:p w:rsidR="00007E3D" w:rsidRDefault="00C0187B">
      <w:pPr>
        <w:pStyle w:val="MessageHeader"/>
      </w:pPr>
      <w:r>
        <w:rPr>
          <w:rStyle w:val="MessageHeaderLabel"/>
        </w:rPr>
        <w:t>Date</w:t>
      </w:r>
      <w:r w:rsidR="002D0251">
        <w:rPr>
          <w:rStyle w:val="MessageHeaderLabel"/>
        </w:rPr>
        <w:t>:</w:t>
      </w:r>
    </w:p>
    <w:p w:rsidR="00007E3D" w:rsidRDefault="00C0187B" w:rsidP="00D22A2B">
      <w:pPr>
        <w:pStyle w:val="MessageHeaderLast"/>
      </w:pPr>
      <w:r>
        <w:rPr>
          <w:rStyle w:val="MessageHeaderLabel"/>
        </w:rPr>
        <w:t>Re:</w:t>
      </w:r>
      <w:r>
        <w:tab/>
        <w:t xml:space="preserve">Performance Improvement Plan </w:t>
      </w:r>
    </w:p>
    <w:p w:rsidR="002D0251" w:rsidRDefault="00EF5D9E" w:rsidP="00913117">
      <w:pPr>
        <w:pStyle w:val="BodyText"/>
        <w:jc w:val="left"/>
      </w:pPr>
      <w:r>
        <w:t>Reason for the Plan:</w:t>
      </w:r>
    </w:p>
    <w:p w:rsidR="00007E3D" w:rsidRDefault="00C0187B" w:rsidP="00913117">
      <w:pPr>
        <w:pStyle w:val="BodyText"/>
        <w:jc w:val="left"/>
      </w:pPr>
      <w:r>
        <w:t xml:space="preserve">You joined the company as an </w:t>
      </w:r>
      <w:r w:rsidR="00D22A2B">
        <w:t>&lt;position&gt;</w:t>
      </w:r>
      <w:r>
        <w:t xml:space="preserve"> on </w:t>
      </w:r>
      <w:r w:rsidR="0054297D">
        <w:t>&lt;</w:t>
      </w:r>
      <w:commentRangeStart w:id="0"/>
      <w:r w:rsidR="0054297D">
        <w:t>date</w:t>
      </w:r>
      <w:commentRangeEnd w:id="0"/>
      <w:r w:rsidR="00C112E2">
        <w:rPr>
          <w:rStyle w:val="CommentReference"/>
        </w:rPr>
        <w:commentReference w:id="0"/>
      </w:r>
      <w:r w:rsidR="0054297D">
        <w:t>&gt;</w:t>
      </w:r>
      <w:r>
        <w:t xml:space="preserve">. </w:t>
      </w:r>
      <w:r w:rsidR="00913117">
        <w:t xml:space="preserve"> </w:t>
      </w:r>
      <w:r w:rsidR="00323886">
        <w:t xml:space="preserve">During the past </w:t>
      </w:r>
      <w:r w:rsidR="00EF5D9E">
        <w:t>&lt;specify dates&gt;</w:t>
      </w:r>
      <w:r w:rsidR="002D0251">
        <w:t xml:space="preserve">, it has become increasingly evident that you have not been performing your assigned work in accordance with job expectations.  </w:t>
      </w:r>
      <w:r>
        <w:t xml:space="preserve">Because your performance has fallen below the standards required for </w:t>
      </w:r>
      <w:r w:rsidR="00913117">
        <w:t>a &lt;job title&gt;</w:t>
      </w:r>
      <w:r>
        <w:t xml:space="preserve">, we have developed a Performance Improvement Plan (PIP) for you. The plan was discussed with you on </w:t>
      </w:r>
      <w:r w:rsidR="00913117">
        <w:t>&lt;date&gt;</w:t>
      </w:r>
      <w:r>
        <w:t xml:space="preserve"> </w:t>
      </w:r>
      <w:r w:rsidR="00D22A2B">
        <w:t>in a meeti</w:t>
      </w:r>
      <w:r w:rsidR="00323886">
        <w:t xml:space="preserve">ng where both </w:t>
      </w:r>
      <w:r w:rsidR="00682B46">
        <w:t>I</w:t>
      </w:r>
      <w:r w:rsidR="00323886">
        <w:t xml:space="preserve"> and &lt;name&gt; were present.  You must demonstrate immediate </w:t>
      </w:r>
      <w:r w:rsidR="0080381C">
        <w:t xml:space="preserve">and sustained </w:t>
      </w:r>
      <w:r w:rsidR="00323886">
        <w:t>improvement in the following areas:</w:t>
      </w:r>
    </w:p>
    <w:p w:rsidR="00007E3D" w:rsidRDefault="0073497D">
      <w:pPr>
        <w:pStyle w:val="BodyText"/>
      </w:pPr>
      <w:r>
        <w:t>Areas of Concern:</w:t>
      </w:r>
    </w:p>
    <w:p w:rsidR="00007E3D" w:rsidRDefault="00EF5D9E" w:rsidP="0073497D">
      <w:pPr>
        <w:pStyle w:val="BodyText"/>
      </w:pPr>
      <w:r>
        <w:t>&lt;</w:t>
      </w:r>
      <w:r w:rsidR="0073497D">
        <w:t>Identify areas that need improvement.  Be specific about what needs to be improve</w:t>
      </w:r>
      <w:r>
        <w:t xml:space="preserve">d.&gt; </w:t>
      </w:r>
      <w:r w:rsidR="0073497D">
        <w:t xml:space="preserve">For example: </w:t>
      </w:r>
    </w:p>
    <w:p w:rsidR="00007E3D" w:rsidRDefault="00C0187B" w:rsidP="00913117">
      <w:pPr>
        <w:pStyle w:val="BodyText"/>
        <w:numPr>
          <w:ilvl w:val="0"/>
          <w:numId w:val="17"/>
        </w:numPr>
      </w:pPr>
      <w:r>
        <w:t xml:space="preserve">Your technical level for many basic </w:t>
      </w:r>
      <w:r w:rsidR="00913117">
        <w:t>&lt;X&gt;</w:t>
      </w:r>
      <w:r>
        <w:t xml:space="preserve"> skills required for the </w:t>
      </w:r>
      <w:r w:rsidR="00913117">
        <w:t>&lt;job title&gt;</w:t>
      </w:r>
      <w:r>
        <w:t xml:space="preserve"> position, are that of a beginner to advanced beginner, and many of them are not at the level necessary for an </w:t>
      </w:r>
      <w:r w:rsidR="00913117">
        <w:t>&lt;job title&gt;</w:t>
      </w:r>
      <w:r>
        <w:t xml:space="preserve"> level position. </w:t>
      </w:r>
    </w:p>
    <w:p w:rsidR="00007E3D" w:rsidRDefault="00C0187B" w:rsidP="00913117">
      <w:pPr>
        <w:pStyle w:val="BodyText"/>
        <w:numPr>
          <w:ilvl w:val="0"/>
          <w:numId w:val="17"/>
        </w:numPr>
      </w:pPr>
      <w:r>
        <w:t>In addition to technical skills, we discussed the importance of organization and planning,</w:t>
      </w:r>
      <w:r w:rsidR="00913117">
        <w:t xml:space="preserve"> an</w:t>
      </w:r>
      <w:r>
        <w:t>d following up on action items assigned during meetings. We discussed ways in which you can improve your performance in these areas.</w:t>
      </w:r>
    </w:p>
    <w:p w:rsidR="00007E3D" w:rsidRDefault="00C0187B" w:rsidP="0073497D">
      <w:pPr>
        <w:pStyle w:val="BodyText"/>
      </w:pPr>
      <w:r>
        <w:t xml:space="preserve">As your direct supervisor, I have put together </w:t>
      </w:r>
      <w:r w:rsidR="0073497D">
        <w:t xml:space="preserve">and attached </w:t>
      </w:r>
      <w:r>
        <w:t xml:space="preserve">a detailed </w:t>
      </w:r>
      <w:r w:rsidR="00913117">
        <w:t xml:space="preserve">list of specific skills </w:t>
      </w:r>
      <w:r>
        <w:t>that need immediate improvement and how they will be evaluated.</w:t>
      </w:r>
    </w:p>
    <w:p w:rsidR="0073497D" w:rsidRDefault="00EF5D9E" w:rsidP="0073497D">
      <w:pPr>
        <w:pStyle w:val="BodyText"/>
        <w:ind w:left="0" w:firstLine="720"/>
      </w:pPr>
      <w:r>
        <w:t>Monitoring the Plan:</w:t>
      </w:r>
    </w:p>
    <w:p w:rsidR="00007E3D" w:rsidRDefault="00C0187B" w:rsidP="0073497D">
      <w:pPr>
        <w:pStyle w:val="BodyText"/>
      </w:pPr>
      <w:r>
        <w:t xml:space="preserve">You will be provided with training and </w:t>
      </w:r>
      <w:commentRangeStart w:id="2"/>
      <w:r>
        <w:t>weekly</w:t>
      </w:r>
      <w:commentRangeEnd w:id="2"/>
      <w:r w:rsidR="0080381C">
        <w:rPr>
          <w:rStyle w:val="CommentReference"/>
        </w:rPr>
        <w:commentReference w:id="2"/>
      </w:r>
      <w:r>
        <w:t xml:space="preserve"> feedback from me, as well as many opportunities to p</w:t>
      </w:r>
      <w:r w:rsidR="0073497D">
        <w:t>ractice and improve your skills.  Y</w:t>
      </w:r>
      <w:r>
        <w:t xml:space="preserve">our proficiency in these skills will be re-evaluated and discussed in a meeting to take place by </w:t>
      </w:r>
      <w:r w:rsidR="00913117">
        <w:t>&lt;X date&gt;</w:t>
      </w:r>
      <w:r>
        <w:t>.</w:t>
      </w:r>
    </w:p>
    <w:p w:rsidR="00007E3D" w:rsidRDefault="00C0187B">
      <w:pPr>
        <w:pStyle w:val="BodyText"/>
        <w:ind w:left="0" w:firstLine="720"/>
      </w:pPr>
      <w:r>
        <w:t>Expected Outcome:</w:t>
      </w:r>
    </w:p>
    <w:p w:rsidR="00007E3D" w:rsidRDefault="00C0187B" w:rsidP="00913117">
      <w:pPr>
        <w:pStyle w:val="BodyText"/>
        <w:numPr>
          <w:ilvl w:val="0"/>
          <w:numId w:val="18"/>
        </w:numPr>
      </w:pPr>
      <w:r>
        <w:t xml:space="preserve">You need to meet all the listed performance expectations outlined in this document and minimum standards by </w:t>
      </w:r>
      <w:r w:rsidR="00913117">
        <w:t xml:space="preserve">&lt;X </w:t>
      </w:r>
      <w:commentRangeStart w:id="3"/>
      <w:r w:rsidR="00913117">
        <w:t>date</w:t>
      </w:r>
      <w:commentRangeEnd w:id="3"/>
      <w:r w:rsidR="0080381C">
        <w:rPr>
          <w:rStyle w:val="CommentReference"/>
        </w:rPr>
        <w:commentReference w:id="3"/>
      </w:r>
      <w:r w:rsidR="00913117">
        <w:t>&gt;</w:t>
      </w:r>
      <w:r>
        <w:t>.</w:t>
      </w:r>
    </w:p>
    <w:p w:rsidR="00007E3D" w:rsidRDefault="00C0187B" w:rsidP="00913117">
      <w:pPr>
        <w:pStyle w:val="BodyText"/>
        <w:numPr>
          <w:ilvl w:val="0"/>
          <w:numId w:val="18"/>
        </w:numPr>
      </w:pPr>
      <w:r>
        <w:lastRenderedPageBreak/>
        <w:t>We will provide any reasonable support, and training assistance that</w:t>
      </w:r>
      <w:r w:rsidR="00EF5D9E">
        <w:t xml:space="preserve"> you might require to </w:t>
      </w:r>
      <w:r w:rsidR="0080381C">
        <w:t>achieve satisfactory</w:t>
      </w:r>
      <w:r>
        <w:t xml:space="preserve"> performance.</w:t>
      </w:r>
    </w:p>
    <w:p w:rsidR="00007E3D" w:rsidRDefault="00913117">
      <w:pPr>
        <w:pStyle w:val="BodyText"/>
      </w:pPr>
      <w:r>
        <w:t>Consequences</w:t>
      </w:r>
      <w:r w:rsidR="00C0187B">
        <w:t>:</w:t>
      </w:r>
    </w:p>
    <w:p w:rsidR="00913117" w:rsidRPr="00913117" w:rsidRDefault="00913117" w:rsidP="00913117">
      <w:pPr>
        <w:pStyle w:val="BodyText"/>
        <w:numPr>
          <w:ilvl w:val="0"/>
          <w:numId w:val="21"/>
        </w:numPr>
      </w:pPr>
      <w:r w:rsidRPr="00913117">
        <w:t xml:space="preserve">In order to retain your employment with &lt;company&gt;, significant and sustained improvement in </w:t>
      </w:r>
      <w:r w:rsidR="00323886">
        <w:t>y</w:t>
      </w:r>
      <w:r>
        <w:t>our performance</w:t>
      </w:r>
      <w:r w:rsidRPr="00913117">
        <w:t>, as shown above, must be achieved immediately. Your work performance will be monitored</w:t>
      </w:r>
      <w:r w:rsidR="0080381C">
        <w:t xml:space="preserve"> regularly</w:t>
      </w:r>
      <w:r w:rsidRPr="00913117">
        <w:t xml:space="preserve">, </w:t>
      </w:r>
      <w:r w:rsidR="0080381C">
        <w:t xml:space="preserve">with close attention </w:t>
      </w:r>
      <w:r w:rsidRPr="00913117">
        <w:t xml:space="preserve">from </w:t>
      </w:r>
      <w:r>
        <w:t xml:space="preserve">&lt;X date&gt; to &lt;X </w:t>
      </w:r>
      <w:commentRangeStart w:id="4"/>
      <w:r>
        <w:t>date</w:t>
      </w:r>
      <w:commentRangeEnd w:id="4"/>
      <w:r w:rsidR="0080381C">
        <w:rPr>
          <w:rStyle w:val="CommentReference"/>
        </w:rPr>
        <w:commentReference w:id="4"/>
      </w:r>
      <w:r>
        <w:t>&gt;</w:t>
      </w:r>
      <w:r w:rsidRPr="00913117">
        <w:t xml:space="preserve">. Failure to show immediate and sustained improvement may result in for </w:t>
      </w:r>
      <w:r>
        <w:t>disciplinary</w:t>
      </w:r>
      <w:r w:rsidRPr="00913117">
        <w:t xml:space="preserve"> action, up to and including termination. </w:t>
      </w:r>
    </w:p>
    <w:p w:rsidR="0073497D" w:rsidRDefault="0073497D" w:rsidP="0073497D">
      <w:pPr>
        <w:pStyle w:val="BodyText"/>
        <w:ind w:left="720"/>
      </w:pPr>
      <w:r>
        <w:t xml:space="preserve">This performance improvement plan is not intended to be an employment contract and does not alter the employment-at-will relationship.  </w:t>
      </w:r>
    </w:p>
    <w:p w:rsidR="00007E3D" w:rsidRDefault="00007E3D">
      <w:pPr>
        <w:pStyle w:val="BodyText"/>
        <w:jc w:val="center"/>
      </w:pPr>
    </w:p>
    <w:tbl>
      <w:tblPr>
        <w:tblW w:w="10956" w:type="dxa"/>
        <w:tblLook w:val="04A0" w:firstRow="1" w:lastRow="0" w:firstColumn="1" w:lastColumn="0" w:noHBand="0" w:noVBand="1"/>
      </w:tblPr>
      <w:tblGrid>
        <w:gridCol w:w="8658"/>
        <w:gridCol w:w="961"/>
        <w:gridCol w:w="1115"/>
        <w:gridCol w:w="222"/>
      </w:tblGrid>
      <w:tr w:rsidR="002C3C14" w:rsidTr="00D73506">
        <w:tc>
          <w:tcPr>
            <w:tcW w:w="8658" w:type="dxa"/>
            <w:vAlign w:val="center"/>
          </w:tcPr>
          <w:p w:rsidR="00D73506" w:rsidRDefault="00D73506" w:rsidP="00D73506">
            <w:pPr>
              <w:tabs>
                <w:tab w:val="left" w:pos="7920"/>
              </w:tabs>
              <w:ind w:right="-169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The job expectations and the consequences of not achieving them have been reviewed with me.  My signature only confirms receipt; it does not imply agreement or disagreement.</w:t>
            </w:r>
          </w:p>
          <w:p w:rsidR="00D73506" w:rsidRDefault="00D73506" w:rsidP="00D73506">
            <w:pPr>
              <w:tabs>
                <w:tab w:val="left" w:pos="7920"/>
              </w:tabs>
              <w:ind w:right="720"/>
              <w:rPr>
                <w:rFonts w:ascii="Helvetica" w:hAnsi="Helvetica"/>
                <w:sz w:val="19"/>
              </w:rPr>
            </w:pPr>
          </w:p>
          <w:p w:rsidR="00D73506" w:rsidRDefault="00D73506" w:rsidP="00D73506">
            <w:pPr>
              <w:tabs>
                <w:tab w:val="left" w:pos="7920"/>
              </w:tabs>
              <w:ind w:right="720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____________________________________         ____________________________</w:t>
            </w:r>
          </w:p>
          <w:p w:rsidR="00D73506" w:rsidRDefault="00D73506" w:rsidP="00D73506">
            <w:pPr>
              <w:tabs>
                <w:tab w:val="left" w:pos="7920"/>
              </w:tabs>
              <w:ind w:left="1440" w:right="720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Employee’s Signature                                                            Date</w:t>
            </w:r>
          </w:p>
          <w:p w:rsidR="00D73506" w:rsidRDefault="00D73506" w:rsidP="00D73506">
            <w:pPr>
              <w:pBdr>
                <w:bottom w:val="single" w:sz="12" w:space="1" w:color="auto"/>
              </w:pBdr>
              <w:tabs>
                <w:tab w:val="left" w:pos="8640"/>
              </w:tabs>
              <w:rPr>
                <w:rFonts w:ascii="Helvetica" w:hAnsi="Helvetica"/>
                <w:sz w:val="15"/>
              </w:rPr>
            </w:pPr>
          </w:p>
          <w:p w:rsidR="00D73506" w:rsidRDefault="00D73506" w:rsidP="00D73506">
            <w:pPr>
              <w:tabs>
                <w:tab w:val="left" w:pos="7920"/>
              </w:tabs>
              <w:ind w:right="720"/>
              <w:rPr>
                <w:rFonts w:ascii="Helvetica" w:hAnsi="Helvetica"/>
                <w:sz w:val="19"/>
              </w:rPr>
            </w:pPr>
          </w:p>
          <w:p w:rsidR="00D73506" w:rsidRDefault="00D73506" w:rsidP="00D73506">
            <w:pPr>
              <w:tabs>
                <w:tab w:val="left" w:pos="7920"/>
              </w:tabs>
              <w:ind w:right="-18"/>
              <w:rPr>
                <w:rFonts w:ascii="Helvetica" w:hAnsi="Helvetica"/>
                <w:sz w:val="19"/>
              </w:rPr>
            </w:pPr>
          </w:p>
          <w:p w:rsidR="00D73506" w:rsidRDefault="00D73506" w:rsidP="00D73506">
            <w:pPr>
              <w:tabs>
                <w:tab w:val="left" w:pos="7920"/>
              </w:tabs>
              <w:ind w:right="-18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I presented the job expectations and the consequences of not achieving them to the employee.</w:t>
            </w:r>
          </w:p>
          <w:p w:rsidR="00D73506" w:rsidRDefault="00D73506" w:rsidP="00D73506">
            <w:pPr>
              <w:tabs>
                <w:tab w:val="left" w:pos="7920"/>
              </w:tabs>
              <w:ind w:right="720"/>
              <w:rPr>
                <w:rFonts w:ascii="Helvetica" w:hAnsi="Helvetica"/>
                <w:sz w:val="19"/>
              </w:rPr>
            </w:pPr>
          </w:p>
          <w:p w:rsidR="00D73506" w:rsidRDefault="00D73506" w:rsidP="00D73506">
            <w:pPr>
              <w:tabs>
                <w:tab w:val="left" w:pos="7920"/>
              </w:tabs>
              <w:ind w:right="720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____________________________________       _____________________________</w:t>
            </w:r>
          </w:p>
          <w:p w:rsidR="00D73506" w:rsidRDefault="00D73506" w:rsidP="00D73506">
            <w:pPr>
              <w:tabs>
                <w:tab w:val="left" w:pos="7920"/>
              </w:tabs>
              <w:ind w:left="1440" w:right="720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 xml:space="preserve">Manager’s Signature                              </w:t>
            </w:r>
            <w:r>
              <w:rPr>
                <w:rFonts w:ascii="Helvetica" w:hAnsi="Helvetica"/>
                <w:sz w:val="15"/>
              </w:rPr>
              <w:t xml:space="preserve">                     </w:t>
            </w:r>
            <w:r>
              <w:rPr>
                <w:rFonts w:ascii="Helvetica" w:hAnsi="Helvetica"/>
                <w:sz w:val="15"/>
              </w:rPr>
              <w:t xml:space="preserve">         Date</w:t>
            </w:r>
          </w:p>
          <w:p w:rsidR="00D73506" w:rsidRDefault="00D73506" w:rsidP="00D73506">
            <w:pPr>
              <w:pBdr>
                <w:bottom w:val="single" w:sz="12" w:space="1" w:color="auto"/>
              </w:pBdr>
              <w:tabs>
                <w:tab w:val="left" w:pos="8640"/>
              </w:tabs>
              <w:rPr>
                <w:rFonts w:ascii="Helvetica" w:hAnsi="Helvetica"/>
                <w:sz w:val="15"/>
              </w:rPr>
            </w:pPr>
          </w:p>
          <w:p w:rsidR="00D73506" w:rsidRDefault="00D73506" w:rsidP="00D73506">
            <w:pPr>
              <w:tabs>
                <w:tab w:val="left" w:pos="7920"/>
              </w:tabs>
              <w:ind w:right="720"/>
              <w:rPr>
                <w:rFonts w:ascii="Helvetica" w:hAnsi="Helvetica"/>
                <w:sz w:val="19"/>
              </w:rPr>
            </w:pPr>
          </w:p>
          <w:p w:rsidR="00D73506" w:rsidRDefault="00D73506" w:rsidP="00D73506">
            <w:pPr>
              <w:tabs>
                <w:tab w:val="left" w:pos="7920"/>
              </w:tabs>
              <w:ind w:right="720"/>
              <w:rPr>
                <w:rFonts w:ascii="Helvetica" w:hAnsi="Helvetica"/>
                <w:sz w:val="19"/>
              </w:rPr>
            </w:pPr>
          </w:p>
          <w:p w:rsidR="00D73506" w:rsidRDefault="00D73506" w:rsidP="00D73506">
            <w:pPr>
              <w:tabs>
                <w:tab w:val="left" w:pos="7920"/>
              </w:tabs>
              <w:ind w:right="720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I approve of the job expectations and consequences as presented in this document.</w:t>
            </w:r>
          </w:p>
          <w:p w:rsidR="00D73506" w:rsidRDefault="00D73506" w:rsidP="00D73506">
            <w:pPr>
              <w:tabs>
                <w:tab w:val="left" w:pos="7920"/>
              </w:tabs>
              <w:ind w:right="720"/>
              <w:rPr>
                <w:rFonts w:ascii="Helvetica" w:hAnsi="Helvetica"/>
                <w:sz w:val="19"/>
              </w:rPr>
            </w:pPr>
          </w:p>
          <w:p w:rsidR="00D73506" w:rsidRDefault="00D73506" w:rsidP="00D73506">
            <w:pPr>
              <w:tabs>
                <w:tab w:val="left" w:pos="7920"/>
              </w:tabs>
              <w:ind w:right="720"/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19"/>
              </w:rPr>
              <w:t>____________________________________       _____________________________</w:t>
            </w:r>
          </w:p>
          <w:p w:rsidR="00D73506" w:rsidRDefault="00D73506" w:rsidP="00D73506">
            <w:pPr>
              <w:tabs>
                <w:tab w:val="left" w:pos="7920"/>
              </w:tabs>
              <w:ind w:right="720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 xml:space="preserve">           </w:t>
            </w:r>
            <w:r>
              <w:rPr>
                <w:rFonts w:ascii="Helvetica" w:hAnsi="Helvetica"/>
                <w:sz w:val="15"/>
              </w:rPr>
              <w:t>Second Level Manager’s Signature                                          Date</w:t>
            </w:r>
          </w:p>
          <w:p w:rsidR="00007E3D" w:rsidRPr="002C3C14" w:rsidRDefault="00007E3D" w:rsidP="00C92B0E">
            <w:pPr>
              <w:pStyle w:val="BodyText"/>
              <w:ind w:left="0"/>
              <w:jc w:val="left"/>
              <w:rPr>
                <w:b/>
              </w:rPr>
            </w:pPr>
          </w:p>
        </w:tc>
        <w:tc>
          <w:tcPr>
            <w:tcW w:w="961" w:type="dxa"/>
            <w:vAlign w:val="center"/>
          </w:tcPr>
          <w:p w:rsidR="00007E3D" w:rsidRDefault="00D73506" w:rsidP="00C92B0E">
            <w:pPr>
              <w:pStyle w:val="BodyText"/>
              <w:ind w:left="0"/>
              <w:jc w:val="left"/>
            </w:pPr>
            <w:r>
              <w:t xml:space="preserve">          </w:t>
            </w:r>
          </w:p>
        </w:tc>
        <w:tc>
          <w:tcPr>
            <w:tcW w:w="1115" w:type="dxa"/>
            <w:vAlign w:val="center"/>
          </w:tcPr>
          <w:p w:rsidR="00007E3D" w:rsidRDefault="00007E3D" w:rsidP="00C92B0E">
            <w:pPr>
              <w:pStyle w:val="BodyText"/>
              <w:ind w:left="0"/>
              <w:jc w:val="left"/>
            </w:pPr>
          </w:p>
        </w:tc>
        <w:tc>
          <w:tcPr>
            <w:tcW w:w="0" w:type="auto"/>
            <w:vAlign w:val="center"/>
          </w:tcPr>
          <w:p w:rsidR="00007E3D" w:rsidRDefault="00007E3D" w:rsidP="00C92B0E">
            <w:pPr>
              <w:pStyle w:val="BodyText"/>
              <w:ind w:left="0"/>
              <w:jc w:val="left"/>
            </w:pPr>
          </w:p>
        </w:tc>
      </w:tr>
      <w:tr w:rsidR="002C3C14" w:rsidTr="00D73506">
        <w:tc>
          <w:tcPr>
            <w:tcW w:w="8658" w:type="dxa"/>
            <w:vAlign w:val="center"/>
          </w:tcPr>
          <w:p w:rsidR="00007E3D" w:rsidRDefault="00007E3D" w:rsidP="00C92B0E">
            <w:pPr>
              <w:pStyle w:val="BodyText"/>
              <w:ind w:left="0"/>
              <w:jc w:val="left"/>
            </w:pPr>
          </w:p>
        </w:tc>
        <w:tc>
          <w:tcPr>
            <w:tcW w:w="961" w:type="dxa"/>
            <w:vAlign w:val="center"/>
          </w:tcPr>
          <w:p w:rsidR="00007E3D" w:rsidRDefault="00007E3D" w:rsidP="00C92B0E">
            <w:pPr>
              <w:pStyle w:val="BodyText"/>
              <w:ind w:left="0"/>
              <w:jc w:val="left"/>
            </w:pPr>
          </w:p>
        </w:tc>
        <w:tc>
          <w:tcPr>
            <w:tcW w:w="1115" w:type="dxa"/>
            <w:vAlign w:val="center"/>
          </w:tcPr>
          <w:p w:rsidR="00007E3D" w:rsidRDefault="00007E3D" w:rsidP="00C92B0E">
            <w:pPr>
              <w:pStyle w:val="BodyText"/>
              <w:ind w:left="0"/>
              <w:jc w:val="left"/>
            </w:pPr>
          </w:p>
        </w:tc>
        <w:tc>
          <w:tcPr>
            <w:tcW w:w="0" w:type="auto"/>
            <w:vAlign w:val="center"/>
          </w:tcPr>
          <w:p w:rsidR="00007E3D" w:rsidRDefault="00007E3D" w:rsidP="00C92B0E">
            <w:pPr>
              <w:pStyle w:val="BodyText"/>
              <w:ind w:left="0"/>
              <w:jc w:val="left"/>
            </w:pPr>
          </w:p>
        </w:tc>
      </w:tr>
    </w:tbl>
    <w:p w:rsidR="00007E3D" w:rsidRDefault="00007E3D">
      <w:pPr>
        <w:pStyle w:val="BodyText"/>
        <w:ind w:left="0"/>
      </w:pPr>
    </w:p>
    <w:sectPr w:rsidR="00007E3D" w:rsidSect="00007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800" w:bottom="1440" w:left="965" w:header="720" w:footer="965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im" w:date="2015-09-27T18:57:00Z" w:initials="KGS">
    <w:p w:rsidR="00C112E2" w:rsidRDefault="00C112E2">
      <w:pPr>
        <w:pStyle w:val="CommentText"/>
      </w:pPr>
      <w:r>
        <w:rPr>
          <w:rStyle w:val="CommentReference"/>
        </w:rPr>
        <w:annotationRef/>
      </w:r>
      <w:r>
        <w:t>Manager to insert the appropriate information anywhere the &lt; &gt; is noted.  This is a sample only. Each PIP must be cust</w:t>
      </w:r>
      <w:bookmarkStart w:id="1" w:name="_GoBack"/>
      <w:bookmarkEnd w:id="1"/>
      <w:r>
        <w:t>omized</w:t>
      </w:r>
    </w:p>
  </w:comment>
  <w:comment w:id="2" w:author="Kim" w:date="2015-09-27T18:39:00Z" w:initials="KGS">
    <w:p w:rsidR="0080381C" w:rsidRDefault="0080381C">
      <w:pPr>
        <w:pStyle w:val="CommentText"/>
      </w:pPr>
      <w:r>
        <w:rPr>
          <w:rStyle w:val="CommentReference"/>
        </w:rPr>
        <w:annotationRef/>
      </w:r>
      <w:r>
        <w:t xml:space="preserve">It is important that any commitment to training, meeting dates or follow-up be completed by the manager. Ensure they are scheduled and executed as promised. </w:t>
      </w:r>
    </w:p>
  </w:comment>
  <w:comment w:id="3" w:author="Kim" w:date="2015-09-27T18:41:00Z" w:initials="KGS">
    <w:p w:rsidR="0080381C" w:rsidRDefault="0080381C">
      <w:pPr>
        <w:pStyle w:val="CommentText"/>
      </w:pPr>
      <w:r>
        <w:rPr>
          <w:rStyle w:val="CommentReference"/>
        </w:rPr>
        <w:annotationRef/>
      </w:r>
      <w:r>
        <w:t>We usually recommend many of the expectations are to be met “immediately and sustained”.  Avoid setting a 30-90 day window for improvement or review unless you plan to wait that long to address continued subpar performance.</w:t>
      </w:r>
    </w:p>
  </w:comment>
  <w:comment w:id="4" w:author="Kim" w:date="2015-09-27T18:43:00Z" w:initials="KGS">
    <w:p w:rsidR="0080381C" w:rsidRDefault="0080381C">
      <w:pPr>
        <w:pStyle w:val="CommentText"/>
      </w:pPr>
      <w:r>
        <w:rPr>
          <w:rStyle w:val="CommentReference"/>
        </w:rPr>
        <w:annotationRef/>
      </w:r>
      <w:r>
        <w:t xml:space="preserve">Again, schedule dates for review and stick with them.  If you cannot do this, then avoid putting it in writing.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A1" w:rsidRDefault="00F049A1">
      <w:r>
        <w:separator/>
      </w:r>
    </w:p>
  </w:endnote>
  <w:endnote w:type="continuationSeparator" w:id="0">
    <w:p w:rsidR="00F049A1" w:rsidRDefault="00F0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3D" w:rsidRDefault="005528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18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87B">
      <w:rPr>
        <w:rStyle w:val="PageNumber"/>
        <w:noProof/>
      </w:rPr>
      <w:t>1</w:t>
    </w:r>
    <w:r>
      <w:rPr>
        <w:rStyle w:val="PageNumber"/>
      </w:rPr>
      <w:fldChar w:fldCharType="end"/>
    </w:r>
  </w:p>
  <w:p w:rsidR="00007E3D" w:rsidRDefault="00007E3D">
    <w:pPr>
      <w:pStyle w:val="Footer"/>
    </w:pPr>
  </w:p>
  <w:p w:rsidR="00007E3D" w:rsidRDefault="00007E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3D" w:rsidRPr="00D73506" w:rsidRDefault="00D73506" w:rsidP="00D73506">
    <w:pPr>
      <w:ind w:left="0"/>
      <w:rPr>
        <w:sz w:val="16"/>
      </w:rPr>
    </w:pPr>
    <w:r w:rsidRPr="00D73506">
      <w:rPr>
        <w:sz w:val="16"/>
      </w:rPr>
      <w:t>© 2015 Silvers HR, LLC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3D" w:rsidRPr="00D73506" w:rsidRDefault="00D73506" w:rsidP="00D73506">
    <w:pPr>
      <w:pStyle w:val="Footer"/>
      <w:ind w:left="0" w:right="-720"/>
      <w:jc w:val="left"/>
      <w:rPr>
        <w:sz w:val="16"/>
      </w:rPr>
    </w:pPr>
    <w:r w:rsidRPr="00D73506">
      <w:rPr>
        <w:sz w:val="16"/>
      </w:rPr>
      <w:t>© 2015 Silvers HR,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A1" w:rsidRDefault="00F049A1">
      <w:r>
        <w:separator/>
      </w:r>
    </w:p>
  </w:footnote>
  <w:footnote w:type="continuationSeparator" w:id="0">
    <w:p w:rsidR="00F049A1" w:rsidRDefault="00F04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06" w:rsidRDefault="00D735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27672" o:spid="_x0000_s2050" type="#_x0000_t136" style="position:absolute;left:0;text-align:left;margin-left:0;margin-top:0;width:519.5pt;height:148.4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06" w:rsidRDefault="00D73506" w:rsidP="00D73506">
    <w:pPr>
      <w:pStyle w:val="Header"/>
      <w:spacing w:after="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27673" o:spid="_x0000_s2051" type="#_x0000_t136" style="position:absolute;left:0;text-align:left;margin-left:0;margin-top:0;width:519.5pt;height:148.4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  <w:r>
      <w:t>Performance Improvement Plan for &lt;Employee name&gt;</w:t>
    </w:r>
  </w:p>
  <w:p w:rsidR="00D73506" w:rsidRDefault="00D73506" w:rsidP="00D73506">
    <w:pPr>
      <w:pStyle w:val="Header"/>
      <w:spacing w:after="0"/>
    </w:pPr>
    <w:r>
      <w:t>Page &lt;#&gt;</w:t>
    </w:r>
  </w:p>
  <w:p w:rsidR="00D73506" w:rsidRDefault="00D73506" w:rsidP="00D73506">
    <w:pPr>
      <w:pStyle w:val="Header"/>
      <w:ind w:left="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3D" w:rsidRDefault="00D73506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927671" o:spid="_x0000_s2049" type="#_x0000_t136" style="position:absolute;left:0;text-align:left;margin-left:0;margin-top:0;width:519.5pt;height:148.4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C62DE"/>
    <w:multiLevelType w:val="hybridMultilevel"/>
    <w:tmpl w:val="31608F8A"/>
    <w:lvl w:ilvl="0" w:tplc="578E393C">
      <w:numFmt w:val="bullet"/>
      <w:lvlText w:val="-"/>
      <w:lvlJc w:val="left"/>
      <w:pPr>
        <w:ind w:left="1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>
    <w:nsid w:val="114946E1"/>
    <w:multiLevelType w:val="hybridMultilevel"/>
    <w:tmpl w:val="DEBE996E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2">
    <w:nsid w:val="462B29C0"/>
    <w:multiLevelType w:val="hybridMultilevel"/>
    <w:tmpl w:val="2F5A14EC"/>
    <w:lvl w:ilvl="0" w:tplc="578E3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D53BB"/>
    <w:multiLevelType w:val="hybridMultilevel"/>
    <w:tmpl w:val="DF88FCE0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4">
    <w:nsid w:val="4C191D64"/>
    <w:multiLevelType w:val="hybridMultilevel"/>
    <w:tmpl w:val="95CE9D8A"/>
    <w:lvl w:ilvl="0" w:tplc="CCA2DC80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5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6">
    <w:nsid w:val="5CCE12A7"/>
    <w:multiLevelType w:val="hybridMultilevel"/>
    <w:tmpl w:val="B8A4189E"/>
    <w:lvl w:ilvl="0" w:tplc="9BF6B524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7">
    <w:nsid w:val="5E0B1BE8"/>
    <w:multiLevelType w:val="hybridMultilevel"/>
    <w:tmpl w:val="B5783B4E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8">
    <w:nsid w:val="66797584"/>
    <w:multiLevelType w:val="hybridMultilevel"/>
    <w:tmpl w:val="8E2804B4"/>
    <w:lvl w:ilvl="0" w:tplc="D9F67478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9">
    <w:nsid w:val="70902241"/>
    <w:multiLevelType w:val="hybridMultilevel"/>
    <w:tmpl w:val="C0344174"/>
    <w:lvl w:ilvl="0" w:tplc="F5D4878E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9"/>
  </w:num>
  <w:num w:numId="16">
    <w:abstractNumId w:val="14"/>
  </w:num>
  <w:num w:numId="17">
    <w:abstractNumId w:val="13"/>
  </w:num>
  <w:num w:numId="18">
    <w:abstractNumId w:val="17"/>
  </w:num>
  <w:num w:numId="19">
    <w:abstractNumId w:val="1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/>
  <w:attachedTemplate r:id="rId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E3D"/>
    <w:rsid w:val="00007E3D"/>
    <w:rsid w:val="00017E53"/>
    <w:rsid w:val="00077A50"/>
    <w:rsid w:val="00271943"/>
    <w:rsid w:val="002C3C14"/>
    <w:rsid w:val="002D0251"/>
    <w:rsid w:val="00323886"/>
    <w:rsid w:val="004A3EE4"/>
    <w:rsid w:val="004F60CB"/>
    <w:rsid w:val="0052219D"/>
    <w:rsid w:val="0054297D"/>
    <w:rsid w:val="005528DD"/>
    <w:rsid w:val="00564433"/>
    <w:rsid w:val="00682B46"/>
    <w:rsid w:val="0073497D"/>
    <w:rsid w:val="0080381C"/>
    <w:rsid w:val="00863393"/>
    <w:rsid w:val="00913117"/>
    <w:rsid w:val="00A95738"/>
    <w:rsid w:val="00C0187B"/>
    <w:rsid w:val="00C112E2"/>
    <w:rsid w:val="00C92B0E"/>
    <w:rsid w:val="00D22A2B"/>
    <w:rsid w:val="00D73506"/>
    <w:rsid w:val="00DD7896"/>
    <w:rsid w:val="00EF5D9E"/>
    <w:rsid w:val="00F0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3D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007E3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007E3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007E3D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007E3D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007E3D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07E3D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007E3D"/>
    <w:pPr>
      <w:keepNext/>
      <w:spacing w:line="220" w:lineRule="atLeast"/>
    </w:pPr>
  </w:style>
  <w:style w:type="paragraph" w:customStyle="1" w:styleId="CompanyName">
    <w:name w:val="Company Name"/>
    <w:basedOn w:val="Normal"/>
    <w:rsid w:val="00007E3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007E3D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007E3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007E3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007E3D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rsid w:val="00007E3D"/>
    <w:pPr>
      <w:spacing w:after="600"/>
    </w:pPr>
  </w:style>
  <w:style w:type="paragraph" w:customStyle="1" w:styleId="HeadingBase">
    <w:name w:val="Heading Base"/>
    <w:basedOn w:val="BodyText"/>
    <w:next w:val="BodyText"/>
    <w:rsid w:val="00007E3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007E3D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007E3D"/>
    <w:pPr>
      <w:spacing w:before="220"/>
    </w:pPr>
  </w:style>
  <w:style w:type="character" w:customStyle="1" w:styleId="MessageHeaderLabel">
    <w:name w:val="Message Header Label"/>
    <w:rsid w:val="00007E3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07E3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007E3D"/>
    <w:pPr>
      <w:ind w:left="1555"/>
    </w:pPr>
  </w:style>
  <w:style w:type="character" w:styleId="PageNumber">
    <w:name w:val="page number"/>
    <w:semiHidden/>
    <w:rsid w:val="00007E3D"/>
    <w:rPr>
      <w:sz w:val="18"/>
    </w:rPr>
  </w:style>
  <w:style w:type="paragraph" w:customStyle="1" w:styleId="ReturnAddress">
    <w:name w:val="Return Address"/>
    <w:basedOn w:val="Normal"/>
    <w:rsid w:val="00007E3D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007E3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007E3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007E3D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E3D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007E3D"/>
    <w:pPr>
      <w:ind w:left="1195" w:hanging="360"/>
    </w:pPr>
  </w:style>
  <w:style w:type="paragraph" w:styleId="List2">
    <w:name w:val="List 2"/>
    <w:basedOn w:val="Normal"/>
    <w:semiHidden/>
    <w:rsid w:val="00007E3D"/>
    <w:pPr>
      <w:ind w:left="1555" w:hanging="360"/>
    </w:pPr>
  </w:style>
  <w:style w:type="paragraph" w:styleId="List3">
    <w:name w:val="List 3"/>
    <w:basedOn w:val="Normal"/>
    <w:semiHidden/>
    <w:rsid w:val="00007E3D"/>
    <w:pPr>
      <w:ind w:left="1915" w:hanging="360"/>
    </w:pPr>
  </w:style>
  <w:style w:type="paragraph" w:styleId="List4">
    <w:name w:val="List 4"/>
    <w:basedOn w:val="Normal"/>
    <w:semiHidden/>
    <w:rsid w:val="00007E3D"/>
    <w:pPr>
      <w:ind w:left="2275" w:hanging="360"/>
    </w:pPr>
  </w:style>
  <w:style w:type="paragraph" w:styleId="List5">
    <w:name w:val="List 5"/>
    <w:basedOn w:val="Normal"/>
    <w:semiHidden/>
    <w:rsid w:val="00007E3D"/>
    <w:pPr>
      <w:ind w:left="2635" w:hanging="360"/>
    </w:pPr>
  </w:style>
  <w:style w:type="paragraph" w:styleId="ListBullet">
    <w:name w:val="List Bullet"/>
    <w:basedOn w:val="Normal"/>
    <w:autoRedefine/>
    <w:semiHidden/>
    <w:rsid w:val="00007E3D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007E3D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007E3D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007E3D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007E3D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007E3D"/>
    <w:pPr>
      <w:spacing w:after="120"/>
      <w:ind w:left="1195"/>
    </w:pPr>
  </w:style>
  <w:style w:type="paragraph" w:styleId="ListContinue2">
    <w:name w:val="List Continue 2"/>
    <w:basedOn w:val="Normal"/>
    <w:semiHidden/>
    <w:rsid w:val="00007E3D"/>
    <w:pPr>
      <w:spacing w:after="120"/>
      <w:ind w:left="1555"/>
    </w:pPr>
  </w:style>
  <w:style w:type="paragraph" w:styleId="ListContinue3">
    <w:name w:val="List Continue 3"/>
    <w:basedOn w:val="Normal"/>
    <w:semiHidden/>
    <w:rsid w:val="00007E3D"/>
    <w:pPr>
      <w:spacing w:after="120"/>
      <w:ind w:left="1915"/>
    </w:pPr>
  </w:style>
  <w:style w:type="paragraph" w:styleId="ListContinue4">
    <w:name w:val="List Continue 4"/>
    <w:basedOn w:val="Normal"/>
    <w:semiHidden/>
    <w:rsid w:val="00007E3D"/>
    <w:pPr>
      <w:spacing w:after="120"/>
      <w:ind w:left="2275"/>
    </w:pPr>
  </w:style>
  <w:style w:type="paragraph" w:styleId="ListContinue5">
    <w:name w:val="List Continue 5"/>
    <w:basedOn w:val="Normal"/>
    <w:semiHidden/>
    <w:rsid w:val="00007E3D"/>
    <w:pPr>
      <w:spacing w:after="120"/>
      <w:ind w:left="2635"/>
    </w:pPr>
  </w:style>
  <w:style w:type="paragraph" w:styleId="ListNumber">
    <w:name w:val="List Number"/>
    <w:basedOn w:val="Normal"/>
    <w:semiHidden/>
    <w:rsid w:val="00007E3D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007E3D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007E3D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007E3D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007E3D"/>
    <w:pPr>
      <w:numPr>
        <w:numId w:val="12"/>
      </w:numPr>
      <w:ind w:left="2635"/>
    </w:pPr>
  </w:style>
  <w:style w:type="character" w:customStyle="1" w:styleId="BalloonTextChar">
    <w:name w:val="Balloon Text Char"/>
    <w:link w:val="BalloonText"/>
    <w:uiPriority w:val="99"/>
    <w:semiHidden/>
    <w:rsid w:val="00007E3D"/>
    <w:rPr>
      <w:rFonts w:ascii="Tahoma" w:hAnsi="Tahoma" w:cs="Tahoma"/>
      <w:spacing w:val="-5"/>
      <w:sz w:val="16"/>
      <w:szCs w:val="16"/>
    </w:rPr>
  </w:style>
  <w:style w:type="character" w:customStyle="1" w:styleId="HeaderChar">
    <w:name w:val="Header Char"/>
    <w:link w:val="Header"/>
    <w:uiPriority w:val="99"/>
    <w:rsid w:val="00007E3D"/>
    <w:rPr>
      <w:rFonts w:ascii="Arial" w:hAnsi="Arial"/>
      <w:spacing w:val="-5"/>
    </w:rPr>
  </w:style>
  <w:style w:type="table" w:styleId="TableGrid">
    <w:name w:val="Table Grid"/>
    <w:basedOn w:val="TableNormal"/>
    <w:uiPriority w:val="59"/>
    <w:rsid w:val="00007E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803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81C"/>
  </w:style>
  <w:style w:type="character" w:customStyle="1" w:styleId="CommentTextChar">
    <w:name w:val="Comment Text Char"/>
    <w:link w:val="CommentText"/>
    <w:uiPriority w:val="99"/>
    <w:semiHidden/>
    <w:rsid w:val="0080381C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8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381C"/>
    <w:rPr>
      <w:rFonts w:ascii="Arial" w:hAnsi="Arial"/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cordova.MOI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5CC5-68D0-4886-AA14-872CA42D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13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alcordova</dc:creator>
  <cp:lastModifiedBy>Kim</cp:lastModifiedBy>
  <cp:revision>5</cp:revision>
  <cp:lastPrinted>2010-11-02T20:34:00Z</cp:lastPrinted>
  <dcterms:created xsi:type="dcterms:W3CDTF">2015-09-28T01:44:00Z</dcterms:created>
  <dcterms:modified xsi:type="dcterms:W3CDTF">2015-09-28T01:57:00Z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